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0E49" w14:textId="79942954" w:rsidR="00E3444D" w:rsidRPr="00943FB7" w:rsidRDefault="008D1F2E" w:rsidP="00943FB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43FB7">
        <w:rPr>
          <w:rFonts w:ascii="Arial" w:hAnsi="Arial" w:cs="Arial"/>
          <w:b/>
          <w:bCs/>
          <w:sz w:val="24"/>
          <w:szCs w:val="24"/>
        </w:rPr>
        <w:t xml:space="preserve">NEATH TOWN </w:t>
      </w:r>
      <w:r w:rsidR="00E3444D" w:rsidRPr="00943FB7">
        <w:rPr>
          <w:rFonts w:ascii="Arial" w:hAnsi="Arial" w:cs="Arial"/>
          <w:b/>
          <w:bCs/>
          <w:sz w:val="24"/>
          <w:szCs w:val="24"/>
        </w:rPr>
        <w:t>COUNCIL</w:t>
      </w:r>
    </w:p>
    <w:p w14:paraId="2E9FDAAF" w14:textId="0BFE127C" w:rsidR="00363998" w:rsidRPr="00943FB7" w:rsidRDefault="008D1F2E" w:rsidP="00943F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3FB7">
        <w:rPr>
          <w:rFonts w:ascii="Arial" w:hAnsi="Arial" w:cs="Arial"/>
          <w:b/>
          <w:bCs/>
          <w:sz w:val="24"/>
          <w:szCs w:val="24"/>
        </w:rPr>
        <w:t xml:space="preserve">MINUTES OF AN EMERGENCY </w:t>
      </w:r>
      <w:r w:rsidR="003564C9" w:rsidRPr="00943FB7">
        <w:rPr>
          <w:rFonts w:ascii="Arial" w:hAnsi="Arial" w:cs="Arial"/>
          <w:b/>
          <w:bCs/>
          <w:sz w:val="24"/>
          <w:szCs w:val="24"/>
        </w:rPr>
        <w:t xml:space="preserve">CORONAVIRUS </w:t>
      </w:r>
      <w:r w:rsidR="00363998" w:rsidRPr="00943FB7">
        <w:rPr>
          <w:rFonts w:ascii="Arial" w:hAnsi="Arial" w:cs="Arial"/>
          <w:b/>
          <w:bCs/>
          <w:sz w:val="24"/>
          <w:szCs w:val="24"/>
        </w:rPr>
        <w:t>MEETING</w:t>
      </w:r>
      <w:r w:rsidR="00C837EA">
        <w:rPr>
          <w:rFonts w:ascii="Arial" w:hAnsi="Arial" w:cs="Arial"/>
          <w:b/>
          <w:bCs/>
          <w:sz w:val="24"/>
          <w:szCs w:val="24"/>
        </w:rPr>
        <w:t xml:space="preserve"> (2)</w:t>
      </w:r>
    </w:p>
    <w:p w14:paraId="7BD45231" w14:textId="0C19E581" w:rsidR="00E3444D" w:rsidRPr="00943FB7" w:rsidRDefault="008D1F2E" w:rsidP="00943F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3FB7">
        <w:rPr>
          <w:rFonts w:ascii="Arial" w:hAnsi="Arial" w:cs="Arial"/>
          <w:b/>
          <w:bCs/>
          <w:sz w:val="24"/>
          <w:szCs w:val="24"/>
        </w:rPr>
        <w:t xml:space="preserve">HELD </w:t>
      </w:r>
      <w:r w:rsidR="00C837EA">
        <w:rPr>
          <w:rFonts w:ascii="Arial" w:hAnsi="Arial" w:cs="Arial"/>
          <w:b/>
          <w:bCs/>
          <w:sz w:val="24"/>
          <w:szCs w:val="24"/>
        </w:rPr>
        <w:t>BY PHONE AT 2PM ON TUESDAY, 17</w:t>
      </w:r>
      <w:r w:rsidR="00C837EA" w:rsidRPr="00C837E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837EA">
        <w:rPr>
          <w:rFonts w:ascii="Arial" w:hAnsi="Arial" w:cs="Arial"/>
          <w:b/>
          <w:bCs/>
          <w:sz w:val="24"/>
          <w:szCs w:val="24"/>
        </w:rPr>
        <w:t xml:space="preserve"> MARCH 2020</w:t>
      </w:r>
    </w:p>
    <w:p w14:paraId="679177C5" w14:textId="75949625" w:rsidR="00363998" w:rsidRPr="00375A47" w:rsidRDefault="00363998" w:rsidP="00F9161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75A47">
        <w:rPr>
          <w:rFonts w:ascii="Arial" w:hAnsi="Arial" w:cs="Arial"/>
          <w:bCs/>
          <w:sz w:val="24"/>
          <w:szCs w:val="24"/>
        </w:rPr>
        <w:t>Attendance</w:t>
      </w:r>
    </w:p>
    <w:p w14:paraId="2D2439C3" w14:textId="3F9034A9" w:rsidR="00683ACB" w:rsidRPr="00375A47" w:rsidRDefault="00570B74" w:rsidP="00F91619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Cllr</w:t>
      </w:r>
      <w:r w:rsidR="008D1F2E" w:rsidRPr="00375A47">
        <w:rPr>
          <w:rFonts w:ascii="Arial" w:hAnsi="Arial" w:cs="Arial"/>
          <w:sz w:val="24"/>
          <w:szCs w:val="24"/>
        </w:rPr>
        <w:t xml:space="preserve"> Bob Price</w:t>
      </w:r>
      <w:r w:rsidRPr="00375A47">
        <w:rPr>
          <w:rFonts w:ascii="Arial" w:hAnsi="Arial" w:cs="Arial"/>
          <w:sz w:val="24"/>
          <w:szCs w:val="24"/>
        </w:rPr>
        <w:t xml:space="preserve"> (Mayor) </w:t>
      </w:r>
      <w:r w:rsidR="00C837EA">
        <w:rPr>
          <w:rFonts w:ascii="Arial" w:hAnsi="Arial" w:cs="Arial"/>
          <w:sz w:val="24"/>
          <w:szCs w:val="24"/>
        </w:rPr>
        <w:t xml:space="preserve">and </w:t>
      </w:r>
      <w:r w:rsidR="008D1F2E" w:rsidRPr="00375A47">
        <w:rPr>
          <w:rFonts w:ascii="Arial" w:hAnsi="Arial" w:cs="Arial"/>
          <w:sz w:val="24"/>
          <w:szCs w:val="24"/>
        </w:rPr>
        <w:t>Kathryn Charles</w:t>
      </w:r>
      <w:r w:rsidR="00815683" w:rsidRPr="00375A47">
        <w:rPr>
          <w:rFonts w:ascii="Arial" w:hAnsi="Arial" w:cs="Arial"/>
          <w:sz w:val="24"/>
          <w:szCs w:val="24"/>
        </w:rPr>
        <w:t xml:space="preserve"> (Clerk)</w:t>
      </w:r>
    </w:p>
    <w:p w14:paraId="16DD9F93" w14:textId="77777777" w:rsidR="00943FB7" w:rsidRPr="00375A47" w:rsidRDefault="00943FB7" w:rsidP="00F916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BA86AE" w14:textId="2AFA1CA8" w:rsidR="00906845" w:rsidRPr="00375A47" w:rsidRDefault="00F91619" w:rsidP="00943FB7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 u</w:t>
      </w:r>
      <w:r w:rsidR="00C837EA">
        <w:rPr>
          <w:rFonts w:ascii="Arial" w:hAnsi="Arial" w:cs="Arial"/>
          <w:bCs/>
          <w:sz w:val="24"/>
          <w:szCs w:val="24"/>
        </w:rPr>
        <w:t xml:space="preserve">pdated and </w:t>
      </w:r>
      <w:r>
        <w:rPr>
          <w:rFonts w:ascii="Arial" w:hAnsi="Arial" w:cs="Arial"/>
          <w:bCs/>
          <w:sz w:val="24"/>
          <w:szCs w:val="24"/>
        </w:rPr>
        <w:t>gave s</w:t>
      </w:r>
      <w:r w:rsidR="00363998" w:rsidRPr="00375A47">
        <w:rPr>
          <w:rFonts w:ascii="Arial" w:hAnsi="Arial" w:cs="Arial"/>
          <w:bCs/>
          <w:sz w:val="24"/>
          <w:szCs w:val="24"/>
        </w:rPr>
        <w:t xml:space="preserve">ummary of the </w:t>
      </w:r>
      <w:r w:rsidR="00E3444D" w:rsidRPr="00375A47">
        <w:rPr>
          <w:rFonts w:ascii="Arial" w:hAnsi="Arial" w:cs="Arial"/>
          <w:bCs/>
          <w:sz w:val="24"/>
          <w:szCs w:val="24"/>
        </w:rPr>
        <w:t>e</w:t>
      </w:r>
      <w:r w:rsidR="00363998" w:rsidRPr="00375A47">
        <w:rPr>
          <w:rFonts w:ascii="Arial" w:hAnsi="Arial" w:cs="Arial"/>
          <w:bCs/>
          <w:sz w:val="24"/>
          <w:szCs w:val="24"/>
        </w:rPr>
        <w:t>xisting situation/national guidance</w:t>
      </w:r>
    </w:p>
    <w:p w14:paraId="45ACC544" w14:textId="04621A0D" w:rsidR="00C837EA" w:rsidRDefault="00C837EA" w:rsidP="00C837EA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 Bookings continue to be cancelled on an hourly basis with no new bookings.</w:t>
      </w:r>
    </w:p>
    <w:p w14:paraId="428E26BC" w14:textId="77777777" w:rsidR="00C837EA" w:rsidRDefault="00C837EA" w:rsidP="00943FB7">
      <w:pPr>
        <w:pStyle w:val="ListParagraph"/>
        <w:spacing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65A60283" w14:textId="662011BF" w:rsidR="00C837EA" w:rsidRDefault="00C837EA" w:rsidP="00C837EA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Café attendance is low and staff </w:t>
      </w:r>
      <w:r w:rsidR="00683ACB">
        <w:rPr>
          <w:rFonts w:ascii="Arial" w:hAnsi="Arial" w:cs="Arial"/>
          <w:sz w:val="24"/>
          <w:szCs w:val="24"/>
        </w:rPr>
        <w:t xml:space="preserve">growing </w:t>
      </w:r>
      <w:r>
        <w:rPr>
          <w:rFonts w:ascii="Arial" w:hAnsi="Arial" w:cs="Arial"/>
          <w:sz w:val="24"/>
          <w:szCs w:val="24"/>
        </w:rPr>
        <w:t>concerned about contact with vulnerable customers</w:t>
      </w:r>
      <w:r w:rsidR="00683ACB">
        <w:rPr>
          <w:rFonts w:ascii="Arial" w:hAnsi="Arial" w:cs="Arial"/>
          <w:sz w:val="24"/>
          <w:szCs w:val="24"/>
        </w:rPr>
        <w:t xml:space="preserve"> who are unaware of pandemic</w:t>
      </w:r>
      <w:r>
        <w:rPr>
          <w:rFonts w:ascii="Arial" w:hAnsi="Arial" w:cs="Arial"/>
          <w:sz w:val="24"/>
          <w:szCs w:val="24"/>
        </w:rPr>
        <w:t>.</w:t>
      </w:r>
    </w:p>
    <w:p w14:paraId="52066FD3" w14:textId="77777777" w:rsidR="00943FB7" w:rsidRPr="00375A47" w:rsidRDefault="00943FB7" w:rsidP="00943FB7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8F85C40" w14:textId="77777777" w:rsidR="008D4F98" w:rsidRPr="00375A47" w:rsidRDefault="00363998" w:rsidP="00943FB7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bCs/>
          <w:sz w:val="24"/>
          <w:szCs w:val="24"/>
        </w:rPr>
        <w:t>Emergency Procedures</w:t>
      </w:r>
      <w:r w:rsidR="00E3444D" w:rsidRPr="00375A47">
        <w:rPr>
          <w:rFonts w:ascii="Arial" w:hAnsi="Arial" w:cs="Arial"/>
          <w:bCs/>
          <w:sz w:val="24"/>
          <w:szCs w:val="24"/>
        </w:rPr>
        <w:t xml:space="preserve"> &amp; Council Delegation Scheme</w:t>
      </w:r>
    </w:p>
    <w:p w14:paraId="5DB84E40" w14:textId="707E6397" w:rsidR="00C837EA" w:rsidRDefault="00C837EA" w:rsidP="00943FB7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Delegation of Powers are in place </w:t>
      </w:r>
      <w:r w:rsidR="00F91619">
        <w:rPr>
          <w:rFonts w:ascii="Arial" w:hAnsi="Arial" w:cs="Arial"/>
          <w:sz w:val="24"/>
          <w:szCs w:val="24"/>
        </w:rPr>
        <w:t xml:space="preserve">and active </w:t>
      </w:r>
      <w:r>
        <w:rPr>
          <w:rFonts w:ascii="Arial" w:hAnsi="Arial" w:cs="Arial"/>
          <w:sz w:val="24"/>
          <w:szCs w:val="24"/>
        </w:rPr>
        <w:t>during this unprecedented period.</w:t>
      </w:r>
    </w:p>
    <w:p w14:paraId="0B2BBD0E" w14:textId="77777777" w:rsidR="00943FB7" w:rsidRPr="00375A47" w:rsidRDefault="00943FB7" w:rsidP="00943FB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FD7AE8" w14:textId="6539A174" w:rsidR="00363998" w:rsidRPr="00C837EA" w:rsidRDefault="00C837EA" w:rsidP="00C837EA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837EA">
        <w:rPr>
          <w:rFonts w:ascii="Arial" w:hAnsi="Arial" w:cs="Arial"/>
          <w:bCs/>
          <w:sz w:val="24"/>
          <w:szCs w:val="24"/>
        </w:rPr>
        <w:t>Council Serv</w:t>
      </w:r>
      <w:r>
        <w:rPr>
          <w:rFonts w:ascii="Arial" w:hAnsi="Arial" w:cs="Arial"/>
          <w:bCs/>
          <w:sz w:val="24"/>
          <w:szCs w:val="24"/>
        </w:rPr>
        <w:t>ices</w:t>
      </w:r>
      <w:r w:rsidRPr="00C837EA">
        <w:rPr>
          <w:rFonts w:ascii="Arial" w:hAnsi="Arial" w:cs="Arial"/>
          <w:bCs/>
          <w:sz w:val="24"/>
          <w:szCs w:val="24"/>
        </w:rPr>
        <w:t xml:space="preserve"> and Business Continuity:</w:t>
      </w:r>
    </w:p>
    <w:p w14:paraId="4CB4E27B" w14:textId="329037F1" w:rsidR="00C837EA" w:rsidRDefault="00C837EA" w:rsidP="00943FB7">
      <w:pPr>
        <w:pStyle w:val="ListParagraph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Halls to be closed from Friday, 20</w:t>
      </w:r>
      <w:r w:rsidRPr="00C837E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2020 to support </w:t>
      </w:r>
      <w:r w:rsidR="00F91619">
        <w:rPr>
          <w:rFonts w:ascii="Arial" w:hAnsi="Arial" w:cs="Arial"/>
          <w:sz w:val="24"/>
          <w:szCs w:val="24"/>
        </w:rPr>
        <w:t>non-essential</w:t>
      </w:r>
      <w:r>
        <w:rPr>
          <w:rFonts w:ascii="Arial" w:hAnsi="Arial" w:cs="Arial"/>
          <w:sz w:val="24"/>
          <w:szCs w:val="24"/>
        </w:rPr>
        <w:t xml:space="preserve"> social contact. Most groups have already cancelled. Cancelled hirers are very understandable and will rebook in the future.</w:t>
      </w:r>
    </w:p>
    <w:p w14:paraId="7208EC8D" w14:textId="77777777" w:rsidR="00C837EA" w:rsidRDefault="00C837EA" w:rsidP="00943FB7">
      <w:pPr>
        <w:pStyle w:val="ListParagraph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D6CA52F" w14:textId="7755C17F" w:rsidR="00C837EA" w:rsidRDefault="00C837EA" w:rsidP="00943FB7">
      <w:pPr>
        <w:pStyle w:val="ListParagraph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Cafe</w:t>
      </w:r>
      <w:r w:rsidRPr="00375A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 closed to support </w:t>
      </w:r>
      <w:r w:rsidR="00F91619">
        <w:rPr>
          <w:rFonts w:ascii="Arial" w:hAnsi="Arial" w:cs="Arial"/>
          <w:sz w:val="24"/>
          <w:szCs w:val="24"/>
        </w:rPr>
        <w:t>non-essential</w:t>
      </w:r>
      <w:r>
        <w:rPr>
          <w:rFonts w:ascii="Arial" w:hAnsi="Arial" w:cs="Arial"/>
          <w:sz w:val="24"/>
          <w:szCs w:val="24"/>
        </w:rPr>
        <w:t xml:space="preserve"> social contact.  Take away meals to be available from Wednesday, 18</w:t>
      </w:r>
      <w:r w:rsidRPr="00C837E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2020. To be reviewed on Friday, 20</w:t>
      </w:r>
      <w:r w:rsidRPr="00C837E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2020</w:t>
      </w:r>
      <w:r w:rsidR="00683ACB">
        <w:rPr>
          <w:rFonts w:ascii="Arial" w:hAnsi="Arial" w:cs="Arial"/>
          <w:sz w:val="24"/>
          <w:szCs w:val="24"/>
        </w:rPr>
        <w:t>.</w:t>
      </w:r>
    </w:p>
    <w:p w14:paraId="546823D6" w14:textId="252B0C71" w:rsidR="00943FB7" w:rsidRDefault="00943FB7" w:rsidP="00943FB7">
      <w:pPr>
        <w:pStyle w:val="ListParagraph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F891E5E" w14:textId="2CDDF434" w:rsidR="00F91619" w:rsidRDefault="00F91619" w:rsidP="00F91619">
      <w:pPr>
        <w:pStyle w:val="ListParagraph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Closed to public with immediate effect– all communication via phone or email.</w:t>
      </w:r>
    </w:p>
    <w:p w14:paraId="25A44E5E" w14:textId="77777777" w:rsidR="00F91619" w:rsidRPr="00375A47" w:rsidRDefault="00F91619" w:rsidP="00943FB7">
      <w:pPr>
        <w:pStyle w:val="ListParagraph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0452711" w14:textId="78A73181" w:rsidR="008D1F2E" w:rsidRPr="00375A47" w:rsidRDefault="008D1F2E" w:rsidP="00C837EA">
      <w:pPr>
        <w:pStyle w:val="ListParagraph"/>
        <w:spacing w:after="0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 xml:space="preserve">Budget Management – </w:t>
      </w:r>
      <w:r w:rsidR="00C837EA">
        <w:rPr>
          <w:rFonts w:ascii="Arial" w:hAnsi="Arial" w:cs="Arial"/>
          <w:sz w:val="24"/>
          <w:szCs w:val="24"/>
        </w:rPr>
        <w:t xml:space="preserve">RFO and Clerk have created online process and can </w:t>
      </w:r>
      <w:r w:rsidRPr="00375A47">
        <w:rPr>
          <w:rFonts w:ascii="Arial" w:hAnsi="Arial" w:cs="Arial"/>
          <w:sz w:val="24"/>
          <w:szCs w:val="24"/>
        </w:rPr>
        <w:t>continue as normal</w:t>
      </w:r>
      <w:r w:rsidR="00C837EA">
        <w:rPr>
          <w:rFonts w:ascii="Arial" w:hAnsi="Arial" w:cs="Arial"/>
          <w:sz w:val="24"/>
          <w:szCs w:val="24"/>
        </w:rPr>
        <w:t xml:space="preserve"> in the short term</w:t>
      </w:r>
      <w:r w:rsidRPr="00375A47">
        <w:rPr>
          <w:rFonts w:ascii="Arial" w:hAnsi="Arial" w:cs="Arial"/>
          <w:sz w:val="24"/>
          <w:szCs w:val="24"/>
        </w:rPr>
        <w:t>.</w:t>
      </w:r>
      <w:r w:rsidR="00C837EA">
        <w:rPr>
          <w:rFonts w:ascii="Arial" w:hAnsi="Arial" w:cs="Arial"/>
          <w:sz w:val="24"/>
          <w:szCs w:val="24"/>
        </w:rPr>
        <w:t xml:space="preserve"> Year End Accounts position needs to </w:t>
      </w:r>
      <w:r w:rsidR="00F91619">
        <w:rPr>
          <w:rFonts w:ascii="Arial" w:hAnsi="Arial" w:cs="Arial"/>
          <w:sz w:val="24"/>
          <w:szCs w:val="24"/>
        </w:rPr>
        <w:t>be addressed</w:t>
      </w:r>
      <w:r w:rsidR="00C837EA">
        <w:rPr>
          <w:rFonts w:ascii="Arial" w:hAnsi="Arial" w:cs="Arial"/>
          <w:sz w:val="24"/>
          <w:szCs w:val="24"/>
        </w:rPr>
        <w:t xml:space="preserve"> and resolved.</w:t>
      </w:r>
    </w:p>
    <w:p w14:paraId="17A14CCE" w14:textId="5D7D0657" w:rsidR="00245048" w:rsidRPr="00375A47" w:rsidRDefault="00245048" w:rsidP="00943FB7">
      <w:pPr>
        <w:pStyle w:val="ListParagraph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3E0FFE7" w14:textId="2CA9613D" w:rsidR="00363998" w:rsidRPr="00375A47" w:rsidRDefault="00363998" w:rsidP="00943FB7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75A47">
        <w:rPr>
          <w:rFonts w:ascii="Arial" w:hAnsi="Arial" w:cs="Arial"/>
          <w:bCs/>
          <w:sz w:val="24"/>
          <w:szCs w:val="24"/>
        </w:rPr>
        <w:t>Staffing Issues</w:t>
      </w:r>
      <w:r w:rsidR="00E3444D" w:rsidRPr="00375A47">
        <w:rPr>
          <w:rFonts w:ascii="Arial" w:hAnsi="Arial" w:cs="Arial"/>
          <w:bCs/>
          <w:sz w:val="24"/>
          <w:szCs w:val="24"/>
        </w:rPr>
        <w:t>:</w:t>
      </w:r>
    </w:p>
    <w:p w14:paraId="2C98819F" w14:textId="6570F38F" w:rsidR="00363998" w:rsidRPr="00375A47" w:rsidRDefault="00363998" w:rsidP="00943FB7">
      <w:pPr>
        <w:pStyle w:val="ListParagraph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Health advice</w:t>
      </w:r>
      <w:r w:rsidR="00725AC1" w:rsidRPr="00375A47">
        <w:rPr>
          <w:rFonts w:ascii="Arial" w:hAnsi="Arial" w:cs="Arial"/>
          <w:sz w:val="24"/>
          <w:szCs w:val="24"/>
        </w:rPr>
        <w:t xml:space="preserve"> </w:t>
      </w:r>
      <w:r w:rsidR="005117F0" w:rsidRPr="00375A47">
        <w:rPr>
          <w:rFonts w:ascii="Arial" w:hAnsi="Arial" w:cs="Arial"/>
          <w:sz w:val="24"/>
          <w:szCs w:val="24"/>
        </w:rPr>
        <w:t xml:space="preserve">– </w:t>
      </w:r>
      <w:r w:rsidR="00727653" w:rsidRPr="00375A47">
        <w:rPr>
          <w:rFonts w:ascii="Arial" w:hAnsi="Arial" w:cs="Arial"/>
          <w:sz w:val="24"/>
          <w:szCs w:val="24"/>
        </w:rPr>
        <w:t>c</w:t>
      </w:r>
      <w:r w:rsidR="005117F0" w:rsidRPr="00375A47">
        <w:rPr>
          <w:rFonts w:ascii="Arial" w:hAnsi="Arial" w:cs="Arial"/>
          <w:sz w:val="24"/>
          <w:szCs w:val="24"/>
        </w:rPr>
        <w:t>ontinue as at present</w:t>
      </w:r>
      <w:r w:rsidR="00287A83" w:rsidRPr="00375A47">
        <w:rPr>
          <w:rFonts w:ascii="Arial" w:hAnsi="Arial" w:cs="Arial"/>
          <w:sz w:val="24"/>
          <w:szCs w:val="24"/>
        </w:rPr>
        <w:t>,</w:t>
      </w:r>
      <w:r w:rsidR="005117F0" w:rsidRPr="00375A47">
        <w:rPr>
          <w:rFonts w:ascii="Arial" w:hAnsi="Arial" w:cs="Arial"/>
          <w:sz w:val="24"/>
          <w:szCs w:val="24"/>
        </w:rPr>
        <w:t xml:space="preserve"> </w:t>
      </w:r>
      <w:r w:rsidR="002C3B9F" w:rsidRPr="00375A47">
        <w:rPr>
          <w:rFonts w:ascii="Arial" w:hAnsi="Arial" w:cs="Arial"/>
          <w:sz w:val="24"/>
          <w:szCs w:val="24"/>
        </w:rPr>
        <w:t xml:space="preserve">Clerk to </w:t>
      </w:r>
      <w:r w:rsidR="00C837EA">
        <w:rPr>
          <w:rFonts w:ascii="Arial" w:hAnsi="Arial" w:cs="Arial"/>
          <w:sz w:val="24"/>
          <w:szCs w:val="24"/>
        </w:rPr>
        <w:t>amend as per national guidance. All staff to attend work unless symptoms occur.</w:t>
      </w:r>
    </w:p>
    <w:p w14:paraId="05BA89F5" w14:textId="77777777" w:rsidR="00C837EA" w:rsidRDefault="00C837EA" w:rsidP="00943FB7">
      <w:pPr>
        <w:pStyle w:val="ListParagraph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DFC1FD7" w14:textId="6E6443A3" w:rsidR="00C837EA" w:rsidRDefault="00363998" w:rsidP="00943FB7">
      <w:pPr>
        <w:pStyle w:val="ListParagraph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Working from home</w:t>
      </w:r>
      <w:r w:rsidR="005E68CE" w:rsidRPr="00375A47">
        <w:rPr>
          <w:rFonts w:ascii="Arial" w:hAnsi="Arial" w:cs="Arial"/>
          <w:sz w:val="24"/>
          <w:szCs w:val="24"/>
        </w:rPr>
        <w:t xml:space="preserve"> </w:t>
      </w:r>
      <w:r w:rsidR="008D1F2E" w:rsidRPr="00375A47">
        <w:rPr>
          <w:rFonts w:ascii="Arial" w:hAnsi="Arial" w:cs="Arial"/>
          <w:sz w:val="24"/>
          <w:szCs w:val="24"/>
        </w:rPr>
        <w:t xml:space="preserve">(office staff) – </w:t>
      </w:r>
      <w:r w:rsidR="00C837EA">
        <w:rPr>
          <w:rFonts w:ascii="Arial" w:hAnsi="Arial" w:cs="Arial"/>
          <w:sz w:val="24"/>
          <w:szCs w:val="24"/>
        </w:rPr>
        <w:t xml:space="preserve">plans in place to work from home </w:t>
      </w:r>
      <w:r w:rsidR="00F91619">
        <w:rPr>
          <w:rFonts w:ascii="Arial" w:hAnsi="Arial" w:cs="Arial"/>
          <w:sz w:val="24"/>
          <w:szCs w:val="24"/>
        </w:rPr>
        <w:t xml:space="preserve">for </w:t>
      </w:r>
      <w:r w:rsidR="00C837EA">
        <w:rPr>
          <w:rFonts w:ascii="Arial" w:hAnsi="Arial" w:cs="Arial"/>
          <w:sz w:val="24"/>
          <w:szCs w:val="24"/>
        </w:rPr>
        <w:t>all office based staff</w:t>
      </w:r>
      <w:r w:rsidR="00F91619">
        <w:rPr>
          <w:rFonts w:ascii="Arial" w:hAnsi="Arial" w:cs="Arial"/>
          <w:sz w:val="24"/>
          <w:szCs w:val="24"/>
        </w:rPr>
        <w:t xml:space="preserve"> should NTC close</w:t>
      </w:r>
      <w:r w:rsidR="00C837EA">
        <w:rPr>
          <w:rFonts w:ascii="Arial" w:hAnsi="Arial" w:cs="Arial"/>
          <w:sz w:val="24"/>
          <w:szCs w:val="24"/>
        </w:rPr>
        <w:t>.</w:t>
      </w:r>
    </w:p>
    <w:p w14:paraId="405AC87E" w14:textId="77777777" w:rsidR="00C837EA" w:rsidRDefault="00C837EA" w:rsidP="00943FB7">
      <w:pPr>
        <w:pStyle w:val="ListParagraph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</w:p>
    <w:p w14:paraId="1483520C" w14:textId="4DA87C60" w:rsidR="00943FB7" w:rsidRPr="00375A47" w:rsidRDefault="00943FB7" w:rsidP="00C837EA">
      <w:pPr>
        <w:pStyle w:val="ListParagraph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All Staff – normal work routines unless symptoms occur</w:t>
      </w:r>
      <w:r w:rsidR="00C837EA">
        <w:rPr>
          <w:rFonts w:ascii="Arial" w:hAnsi="Arial" w:cs="Arial"/>
          <w:sz w:val="24"/>
          <w:szCs w:val="24"/>
        </w:rPr>
        <w:t>. Deep cleaning and maintenance of all sites to be undertaken as reasonable</w:t>
      </w:r>
      <w:r w:rsidR="00F91619">
        <w:rPr>
          <w:rFonts w:ascii="Arial" w:hAnsi="Arial" w:cs="Arial"/>
          <w:sz w:val="24"/>
          <w:szCs w:val="24"/>
        </w:rPr>
        <w:t xml:space="preserve"> with all staff</w:t>
      </w:r>
      <w:r w:rsidR="00C837EA">
        <w:rPr>
          <w:rFonts w:ascii="Arial" w:hAnsi="Arial" w:cs="Arial"/>
          <w:sz w:val="24"/>
          <w:szCs w:val="24"/>
        </w:rPr>
        <w:t>.</w:t>
      </w:r>
    </w:p>
    <w:p w14:paraId="70289208" w14:textId="77777777" w:rsidR="00C837EA" w:rsidRDefault="00C837EA" w:rsidP="00943FB7">
      <w:pPr>
        <w:pStyle w:val="ListParagraph"/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</w:rPr>
      </w:pPr>
    </w:p>
    <w:p w14:paraId="7E4D038B" w14:textId="5C7BB2AD" w:rsidR="00AD3E5C" w:rsidRDefault="00E3444D" w:rsidP="00F91619">
      <w:pPr>
        <w:pStyle w:val="ListParagraph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75A47">
        <w:rPr>
          <w:rFonts w:ascii="Arial" w:hAnsi="Arial" w:cs="Arial"/>
          <w:sz w:val="24"/>
          <w:szCs w:val="24"/>
        </w:rPr>
        <w:t>Working hours &amp; s</w:t>
      </w:r>
      <w:r w:rsidR="00363998" w:rsidRPr="00375A47">
        <w:rPr>
          <w:rFonts w:ascii="Arial" w:hAnsi="Arial" w:cs="Arial"/>
          <w:sz w:val="24"/>
          <w:szCs w:val="24"/>
        </w:rPr>
        <w:t>alaries</w:t>
      </w:r>
      <w:r w:rsidR="000B11FA" w:rsidRPr="00375A47">
        <w:rPr>
          <w:rFonts w:ascii="Arial" w:hAnsi="Arial" w:cs="Arial"/>
          <w:sz w:val="24"/>
          <w:szCs w:val="24"/>
        </w:rPr>
        <w:t xml:space="preserve"> – will remain unaffected at this </w:t>
      </w:r>
      <w:r w:rsidR="0054174F" w:rsidRPr="00375A47">
        <w:rPr>
          <w:rFonts w:ascii="Arial" w:hAnsi="Arial" w:cs="Arial"/>
          <w:sz w:val="24"/>
          <w:szCs w:val="24"/>
        </w:rPr>
        <w:t>time</w:t>
      </w:r>
      <w:r w:rsidR="00C837EA">
        <w:rPr>
          <w:rFonts w:ascii="Arial" w:hAnsi="Arial" w:cs="Arial"/>
          <w:sz w:val="24"/>
          <w:szCs w:val="24"/>
        </w:rPr>
        <w:t xml:space="preserve"> and will be reviewed</w:t>
      </w:r>
      <w:r w:rsidR="00F91619">
        <w:rPr>
          <w:rFonts w:ascii="Arial" w:hAnsi="Arial" w:cs="Arial"/>
          <w:sz w:val="24"/>
          <w:szCs w:val="24"/>
        </w:rPr>
        <w:t>.</w:t>
      </w:r>
    </w:p>
    <w:p w14:paraId="10828FDC" w14:textId="77777777" w:rsidR="00F91619" w:rsidRPr="00375A47" w:rsidRDefault="00F91619" w:rsidP="00F91619">
      <w:pPr>
        <w:pStyle w:val="ListParagraph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D12BD74" w14:textId="77777777" w:rsidR="00F91619" w:rsidRPr="00F91619" w:rsidRDefault="00760AA2" w:rsidP="00F91619">
      <w:pPr>
        <w:pStyle w:val="ListParagraph"/>
        <w:numPr>
          <w:ilvl w:val="0"/>
          <w:numId w:val="1"/>
        </w:numPr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91619">
        <w:rPr>
          <w:rFonts w:ascii="Arial" w:hAnsi="Arial" w:cs="Arial"/>
          <w:bCs/>
          <w:sz w:val="24"/>
          <w:szCs w:val="24"/>
        </w:rPr>
        <w:t>Community Support &amp; Assistance</w:t>
      </w:r>
    </w:p>
    <w:p w14:paraId="5619338A" w14:textId="688FA40C" w:rsidR="00DD25D9" w:rsidRPr="00F91619" w:rsidRDefault="00DD25D9" w:rsidP="00F91619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1619">
        <w:rPr>
          <w:rFonts w:ascii="Arial" w:hAnsi="Arial" w:cs="Arial"/>
          <w:sz w:val="24"/>
          <w:szCs w:val="24"/>
        </w:rPr>
        <w:t xml:space="preserve">The key message is that </w:t>
      </w:r>
      <w:r w:rsidR="00683ACB">
        <w:rPr>
          <w:rFonts w:ascii="Arial" w:hAnsi="Arial" w:cs="Arial"/>
          <w:sz w:val="24"/>
          <w:szCs w:val="24"/>
        </w:rPr>
        <w:t xml:space="preserve">Neath </w:t>
      </w:r>
      <w:r w:rsidRPr="00F91619">
        <w:rPr>
          <w:rFonts w:ascii="Arial" w:hAnsi="Arial" w:cs="Arial"/>
          <w:sz w:val="24"/>
          <w:szCs w:val="24"/>
        </w:rPr>
        <w:t xml:space="preserve">Town Council will </w:t>
      </w:r>
      <w:r w:rsidR="00EC727E" w:rsidRPr="00F91619">
        <w:rPr>
          <w:rFonts w:ascii="Arial" w:hAnsi="Arial" w:cs="Arial"/>
          <w:sz w:val="24"/>
          <w:szCs w:val="24"/>
        </w:rPr>
        <w:t xml:space="preserve">do all that it reasonably can to </w:t>
      </w:r>
      <w:r w:rsidR="00AB3BF3" w:rsidRPr="00F91619">
        <w:rPr>
          <w:rFonts w:ascii="Arial" w:hAnsi="Arial" w:cs="Arial"/>
          <w:sz w:val="24"/>
          <w:szCs w:val="24"/>
        </w:rPr>
        <w:t xml:space="preserve">support the communities of </w:t>
      </w:r>
      <w:r w:rsidR="008D1F2E" w:rsidRPr="00F91619">
        <w:rPr>
          <w:rFonts w:ascii="Arial" w:hAnsi="Arial" w:cs="Arial"/>
          <w:sz w:val="24"/>
          <w:szCs w:val="24"/>
        </w:rPr>
        <w:t>Neath</w:t>
      </w:r>
      <w:r w:rsidR="00AB3BF3" w:rsidRPr="00F91619">
        <w:rPr>
          <w:rFonts w:ascii="Arial" w:hAnsi="Arial" w:cs="Arial"/>
          <w:sz w:val="24"/>
          <w:szCs w:val="24"/>
        </w:rPr>
        <w:t xml:space="preserve">. </w:t>
      </w:r>
      <w:r w:rsidR="008D1F2E" w:rsidRPr="00F91619">
        <w:rPr>
          <w:rFonts w:ascii="Arial" w:hAnsi="Arial" w:cs="Arial"/>
          <w:sz w:val="24"/>
          <w:szCs w:val="24"/>
        </w:rPr>
        <w:t>Social media to be updated.</w:t>
      </w:r>
      <w:r w:rsidR="00AD3E5C" w:rsidRPr="00F91619">
        <w:rPr>
          <w:rFonts w:ascii="Arial" w:hAnsi="Arial" w:cs="Arial"/>
          <w:sz w:val="24"/>
          <w:szCs w:val="24"/>
        </w:rPr>
        <w:t xml:space="preserve"> </w:t>
      </w:r>
    </w:p>
    <w:sectPr w:rsidR="00DD25D9" w:rsidRPr="00F91619" w:rsidSect="00375A47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F1777"/>
    <w:multiLevelType w:val="hybridMultilevel"/>
    <w:tmpl w:val="301AD89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98"/>
    <w:rsid w:val="00052E79"/>
    <w:rsid w:val="00086588"/>
    <w:rsid w:val="000B11FA"/>
    <w:rsid w:val="000E6FF2"/>
    <w:rsid w:val="000F0F40"/>
    <w:rsid w:val="001362D7"/>
    <w:rsid w:val="00162F5A"/>
    <w:rsid w:val="0016675D"/>
    <w:rsid w:val="001C705E"/>
    <w:rsid w:val="001D19E9"/>
    <w:rsid w:val="001D77D6"/>
    <w:rsid w:val="001F1263"/>
    <w:rsid w:val="00245048"/>
    <w:rsid w:val="002674D5"/>
    <w:rsid w:val="00287A83"/>
    <w:rsid w:val="002C3B9F"/>
    <w:rsid w:val="00302AC8"/>
    <w:rsid w:val="00341541"/>
    <w:rsid w:val="00347750"/>
    <w:rsid w:val="003564C9"/>
    <w:rsid w:val="00361CA6"/>
    <w:rsid w:val="00363998"/>
    <w:rsid w:val="00375516"/>
    <w:rsid w:val="00375A47"/>
    <w:rsid w:val="003A26A5"/>
    <w:rsid w:val="003B0B0A"/>
    <w:rsid w:val="003B4A70"/>
    <w:rsid w:val="0040072E"/>
    <w:rsid w:val="00407D83"/>
    <w:rsid w:val="004316A5"/>
    <w:rsid w:val="00460D88"/>
    <w:rsid w:val="004A0CFC"/>
    <w:rsid w:val="004E33CF"/>
    <w:rsid w:val="004F646D"/>
    <w:rsid w:val="005117F0"/>
    <w:rsid w:val="0054174F"/>
    <w:rsid w:val="00546727"/>
    <w:rsid w:val="005554CF"/>
    <w:rsid w:val="00562E4F"/>
    <w:rsid w:val="00566F11"/>
    <w:rsid w:val="00570B74"/>
    <w:rsid w:val="005C4134"/>
    <w:rsid w:val="005E2B95"/>
    <w:rsid w:val="005E68CE"/>
    <w:rsid w:val="005F3395"/>
    <w:rsid w:val="00602502"/>
    <w:rsid w:val="0063449E"/>
    <w:rsid w:val="00635AB0"/>
    <w:rsid w:val="00635F94"/>
    <w:rsid w:val="006447BF"/>
    <w:rsid w:val="006608C5"/>
    <w:rsid w:val="00683ACB"/>
    <w:rsid w:val="006C13BB"/>
    <w:rsid w:val="006C2370"/>
    <w:rsid w:val="00725AC1"/>
    <w:rsid w:val="00727653"/>
    <w:rsid w:val="00741C70"/>
    <w:rsid w:val="00760AA2"/>
    <w:rsid w:val="00775264"/>
    <w:rsid w:val="007A5711"/>
    <w:rsid w:val="007D0585"/>
    <w:rsid w:val="007D7CF9"/>
    <w:rsid w:val="00815683"/>
    <w:rsid w:val="00835C83"/>
    <w:rsid w:val="00855350"/>
    <w:rsid w:val="00861AC7"/>
    <w:rsid w:val="00872664"/>
    <w:rsid w:val="008D1F2E"/>
    <w:rsid w:val="008D4F98"/>
    <w:rsid w:val="00906845"/>
    <w:rsid w:val="009335AC"/>
    <w:rsid w:val="00943FB7"/>
    <w:rsid w:val="00967006"/>
    <w:rsid w:val="0097246A"/>
    <w:rsid w:val="009C73F1"/>
    <w:rsid w:val="009E1F83"/>
    <w:rsid w:val="00A15EE9"/>
    <w:rsid w:val="00A32A26"/>
    <w:rsid w:val="00A41378"/>
    <w:rsid w:val="00A60A9F"/>
    <w:rsid w:val="00A66976"/>
    <w:rsid w:val="00A776AC"/>
    <w:rsid w:val="00AB02DC"/>
    <w:rsid w:val="00AB2A97"/>
    <w:rsid w:val="00AB3BF3"/>
    <w:rsid w:val="00AD3E5C"/>
    <w:rsid w:val="00AE73FE"/>
    <w:rsid w:val="00B20FB3"/>
    <w:rsid w:val="00B34DE2"/>
    <w:rsid w:val="00B578D0"/>
    <w:rsid w:val="00BA4167"/>
    <w:rsid w:val="00BB71F9"/>
    <w:rsid w:val="00BC3E1A"/>
    <w:rsid w:val="00BC62DA"/>
    <w:rsid w:val="00C07272"/>
    <w:rsid w:val="00C20D00"/>
    <w:rsid w:val="00C42C55"/>
    <w:rsid w:val="00C51841"/>
    <w:rsid w:val="00C61565"/>
    <w:rsid w:val="00C837EA"/>
    <w:rsid w:val="00D3079D"/>
    <w:rsid w:val="00D4342E"/>
    <w:rsid w:val="00D618F6"/>
    <w:rsid w:val="00D82D85"/>
    <w:rsid w:val="00D93636"/>
    <w:rsid w:val="00DA2D86"/>
    <w:rsid w:val="00DB4FC5"/>
    <w:rsid w:val="00DD25D9"/>
    <w:rsid w:val="00DE3C7E"/>
    <w:rsid w:val="00E01E6B"/>
    <w:rsid w:val="00E3444D"/>
    <w:rsid w:val="00E36E50"/>
    <w:rsid w:val="00E44AE5"/>
    <w:rsid w:val="00E45970"/>
    <w:rsid w:val="00E74418"/>
    <w:rsid w:val="00E75D88"/>
    <w:rsid w:val="00E87AB4"/>
    <w:rsid w:val="00EC727E"/>
    <w:rsid w:val="00EE6202"/>
    <w:rsid w:val="00F032E5"/>
    <w:rsid w:val="00F040C0"/>
    <w:rsid w:val="00F07ED0"/>
    <w:rsid w:val="00F84AFA"/>
    <w:rsid w:val="00F91619"/>
    <w:rsid w:val="00FB1873"/>
    <w:rsid w:val="00FB3FC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49CC"/>
  <w15:chartTrackingRefBased/>
  <w15:docId w15:val="{4E57A042-B929-4832-85DD-F935AEE5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12" ma:contentTypeDescription="Create a new document." ma:contentTypeScope="" ma:versionID="91e533edffb9f004c1da09861de05c59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aa6794b47632c157c192eb57ad483dc3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89824-54F5-42C7-B943-8048F7D13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2263-d784-4309-842d-5af312f20cdf"/>
    <ds:schemaRef ds:uri="bd5e191d-d156-407c-8375-b270dca6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86C1B-20BE-4BFF-A317-9E558A89D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58A8A-A166-4E2F-837C-22D6DADA50E0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bd5e191d-d156-407c-8375-b270dca6cf74"/>
    <ds:schemaRef ds:uri="http://schemas.openxmlformats.org/package/2006/metadata/core-properties"/>
    <ds:schemaRef ds:uri="http://purl.org/dc/terms/"/>
    <ds:schemaRef ds:uri="http://www.w3.org/XML/1998/namespace"/>
    <ds:schemaRef ds:uri="db8b2263-d784-4309-842d-5af312f20cd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42C483A6</Template>
  <TotalTime>0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Harries</dc:creator>
  <cp:keywords/>
  <dc:description/>
  <cp:lastModifiedBy>Sara Wharmby</cp:lastModifiedBy>
  <cp:revision>2</cp:revision>
  <cp:lastPrinted>2020-03-17T14:56:00Z</cp:lastPrinted>
  <dcterms:created xsi:type="dcterms:W3CDTF">2020-05-04T12:10:00Z</dcterms:created>
  <dcterms:modified xsi:type="dcterms:W3CDTF">2020-05-04T12:10:00Z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